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687"/>
      </w:tblGrid>
      <w:tr w:rsidR="00640CCB" w14:paraId="229CE8D5" w14:textId="77777777" w:rsidTr="00640CCB">
        <w:trPr>
          <w:trHeight w:val="454"/>
        </w:trPr>
        <w:tc>
          <w:tcPr>
            <w:tcW w:w="4106" w:type="dxa"/>
          </w:tcPr>
          <w:p w14:paraId="42888602" w14:textId="77777777" w:rsidR="00640CCB" w:rsidRPr="00594EBB" w:rsidRDefault="00640CCB" w:rsidP="00594EBB">
            <w:pPr>
              <w:rPr>
                <w:b/>
              </w:rPr>
            </w:pPr>
            <w:bookmarkStart w:id="0" w:name="_GoBack"/>
            <w:bookmarkEnd w:id="0"/>
            <w:commentRangeStart w:id="1"/>
            <w:r w:rsidRPr="00594EBB">
              <w:rPr>
                <w:b/>
              </w:rPr>
              <w:t>Vainajan</w:t>
            </w:r>
            <w:commentRangeEnd w:id="1"/>
            <w:r w:rsidR="00594EBB">
              <w:rPr>
                <w:rStyle w:val="Kommentinviite"/>
              </w:rPr>
              <w:commentReference w:id="1"/>
            </w:r>
            <w:r w:rsidRPr="00594EBB">
              <w:rPr>
                <w:b/>
              </w:rPr>
              <w:t xml:space="preserve"> sukunimi </w:t>
            </w:r>
          </w:p>
          <w:p w14:paraId="0A89D9E4" w14:textId="77777777" w:rsidR="00640CCB" w:rsidRPr="000120D9" w:rsidRDefault="00640CCB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" w:name="Teksti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5522" w:type="dxa"/>
            <w:gridSpan w:val="2"/>
          </w:tcPr>
          <w:p w14:paraId="6578A72A" w14:textId="77777777" w:rsidR="00640CCB" w:rsidRDefault="00640CCB" w:rsidP="004223BA">
            <w:pPr>
              <w:rPr>
                <w:b/>
              </w:rPr>
            </w:pPr>
            <w:r>
              <w:rPr>
                <w:b/>
              </w:rPr>
              <w:t>Vainajan etunimet</w:t>
            </w:r>
          </w:p>
          <w:p w14:paraId="60B1DDF5" w14:textId="77777777" w:rsidR="00640CCB" w:rsidRPr="000120D9" w:rsidRDefault="00640CCB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" w:name="Teksti6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640CCB" w14:paraId="46E7A444" w14:textId="77777777" w:rsidTr="00640CCB">
        <w:trPr>
          <w:trHeight w:val="454"/>
        </w:trPr>
        <w:tc>
          <w:tcPr>
            <w:tcW w:w="4106" w:type="dxa"/>
          </w:tcPr>
          <w:p w14:paraId="789CEB46" w14:textId="77777777" w:rsidR="00640CCB" w:rsidRDefault="00640CCB" w:rsidP="004223BA">
            <w:pPr>
              <w:rPr>
                <w:b/>
              </w:rPr>
            </w:pPr>
            <w:r w:rsidRPr="000120D9">
              <w:rPr>
                <w:b/>
              </w:rPr>
              <w:t>Srk/väestörek.</w:t>
            </w:r>
          </w:p>
          <w:p w14:paraId="36FAC99A" w14:textId="77777777" w:rsidR="00640CCB" w:rsidRPr="000120D9" w:rsidRDefault="00640CCB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" w:name="Teksti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835" w:type="dxa"/>
          </w:tcPr>
          <w:p w14:paraId="4E14E572" w14:textId="77777777" w:rsidR="00640CCB" w:rsidRDefault="00640CCB" w:rsidP="00640CCB">
            <w:pPr>
              <w:rPr>
                <w:b/>
              </w:rPr>
            </w:pPr>
            <w:r>
              <w:rPr>
                <w:b/>
              </w:rPr>
              <w:t>Henkilötunnus</w:t>
            </w:r>
          </w:p>
          <w:p w14:paraId="12B331B7" w14:textId="77777777" w:rsidR="00640CCB" w:rsidRPr="000120D9" w:rsidRDefault="00640CCB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" w:name="Teksti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687" w:type="dxa"/>
          </w:tcPr>
          <w:p w14:paraId="7F86F126" w14:textId="77777777" w:rsidR="00640CCB" w:rsidRDefault="00640CCB" w:rsidP="00640CCB">
            <w:pPr>
              <w:rPr>
                <w:b/>
              </w:rPr>
            </w:pPr>
            <w:r>
              <w:rPr>
                <w:b/>
              </w:rPr>
              <w:t>Kuolinpäivä</w:t>
            </w:r>
          </w:p>
          <w:p w14:paraId="76DE3D6E" w14:textId="77777777" w:rsidR="00640CCB" w:rsidRPr="000120D9" w:rsidRDefault="00640CCB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" w:name="Teksti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14:paraId="3F958F8F" w14:textId="77777777" w:rsidR="00266FB4" w:rsidRPr="00EE7B25" w:rsidRDefault="00266FB4" w:rsidP="0051754E">
      <w:pPr>
        <w:spacing w:after="0"/>
        <w:rPr>
          <w:b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3235"/>
        <w:gridCol w:w="2705"/>
      </w:tblGrid>
      <w:tr w:rsidR="00F90A30" w14:paraId="26FA6FCC" w14:textId="77777777" w:rsidTr="00F90A30">
        <w:trPr>
          <w:trHeight w:val="945"/>
        </w:trPr>
        <w:tc>
          <w:tcPr>
            <w:tcW w:w="3681" w:type="dxa"/>
            <w:gridSpan w:val="2"/>
            <w:vMerge w:val="restart"/>
          </w:tcPr>
          <w:p w14:paraId="67B12608" w14:textId="77777777" w:rsidR="00F90A30" w:rsidRDefault="00F90A30" w:rsidP="00640CCB">
            <w:pPr>
              <w:rPr>
                <w:b/>
              </w:rPr>
            </w:pPr>
            <w:r>
              <w:rPr>
                <w:b/>
              </w:rPr>
              <w:t>Hautausmaa tai tuhkan sijoituspaikka</w:t>
            </w:r>
          </w:p>
          <w:p w14:paraId="120CECE2" w14:textId="77777777" w:rsidR="00F90A30" w:rsidRDefault="00F90A30" w:rsidP="00FE6788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7" w:name="Teksti48"/>
            <w:r>
              <w:instrText xml:space="preserve"> FORMTEXT </w:instrText>
            </w:r>
            <w:r>
              <w:fldChar w:fldCharType="separate"/>
            </w:r>
            <w:r w:rsidR="00FE6788">
              <w:t> </w:t>
            </w:r>
            <w:r w:rsidR="00FE6788">
              <w:t> </w:t>
            </w:r>
            <w:r w:rsidR="00FE6788">
              <w:t> </w:t>
            </w:r>
            <w:r w:rsidR="00FE6788">
              <w:t> </w:t>
            </w:r>
            <w:r w:rsidR="00FE6788">
              <w:t> </w:t>
            </w:r>
            <w:r>
              <w:fldChar w:fldCharType="end"/>
            </w:r>
            <w:bookmarkEnd w:id="7"/>
          </w:p>
        </w:tc>
        <w:tc>
          <w:tcPr>
            <w:tcW w:w="3235" w:type="dxa"/>
          </w:tcPr>
          <w:p w14:paraId="14E843C4" w14:textId="77777777" w:rsidR="00F90A30" w:rsidRDefault="00F90A30" w:rsidP="00640CCB">
            <w:pPr>
              <w:spacing w:line="360" w:lineRule="auto"/>
              <w:rPr>
                <w:b/>
              </w:rPr>
            </w:pPr>
            <w:r>
              <w:rPr>
                <w:b/>
              </w:rPr>
              <w:t>Haudan numero</w:t>
            </w:r>
          </w:p>
          <w:p w14:paraId="2D7C6961" w14:textId="77777777" w:rsidR="00F90A30" w:rsidRDefault="00F90A30" w:rsidP="00D64563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8" w:name="Teksti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64563">
              <w:rPr>
                <w:b/>
              </w:rPr>
              <w:t> </w:t>
            </w:r>
            <w:r w:rsidR="00D64563">
              <w:rPr>
                <w:b/>
              </w:rPr>
              <w:t> </w:t>
            </w:r>
            <w:r w:rsidR="00D64563">
              <w:rPr>
                <w:b/>
              </w:rPr>
              <w:t> </w:t>
            </w:r>
            <w:r w:rsidR="00D64563">
              <w:rPr>
                <w:b/>
              </w:rPr>
              <w:t> </w:t>
            </w:r>
            <w:r w:rsidR="00D6456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705" w:type="dxa"/>
            <w:vMerge w:val="restart"/>
          </w:tcPr>
          <w:p w14:paraId="18E38A67" w14:textId="77777777" w:rsidR="00F90A30" w:rsidRPr="004223BA" w:rsidRDefault="00F90A30" w:rsidP="004A6483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"/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bookmarkEnd w:id="9"/>
            <w:r w:rsidRPr="004223BA">
              <w:rPr>
                <w:b/>
              </w:rPr>
              <w:t>Iso ristinkappeli</w:t>
            </w:r>
          </w:p>
          <w:p w14:paraId="6C4154ED" w14:textId="77777777" w:rsidR="00F90A30" w:rsidRPr="004223BA" w:rsidRDefault="00F90A30" w:rsidP="004A6483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"/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bookmarkEnd w:id="10"/>
            <w:r w:rsidRPr="004223BA">
              <w:rPr>
                <w:b/>
              </w:rPr>
              <w:t>Pieni ristinkappeli</w:t>
            </w:r>
          </w:p>
          <w:p w14:paraId="2163FB31" w14:textId="77777777" w:rsidR="00F90A30" w:rsidRPr="004223BA" w:rsidRDefault="00F90A30" w:rsidP="004A6483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7"/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bookmarkEnd w:id="11"/>
            <w:r w:rsidRPr="004223BA">
              <w:rPr>
                <w:b/>
              </w:rPr>
              <w:t>Rauhankappeli</w:t>
            </w:r>
          </w:p>
          <w:p w14:paraId="13A83A48" w14:textId="77777777" w:rsidR="00F90A30" w:rsidRPr="004223BA" w:rsidRDefault="00F90A30" w:rsidP="004A6483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8"/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bookmarkEnd w:id="12"/>
            <w:r w:rsidRPr="004223BA">
              <w:rPr>
                <w:b/>
              </w:rPr>
              <w:t>Enon siunauskappeli</w:t>
            </w:r>
          </w:p>
          <w:p w14:paraId="37D08777" w14:textId="77777777" w:rsidR="00F90A30" w:rsidRPr="004223BA" w:rsidRDefault="00F90A30" w:rsidP="004A6483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9"/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bookmarkEnd w:id="13"/>
            <w:r w:rsidRPr="004223BA">
              <w:rPr>
                <w:b/>
              </w:rPr>
              <w:t>Kiihtelysvaaran kirkko</w:t>
            </w:r>
          </w:p>
          <w:p w14:paraId="55E9B99E" w14:textId="77777777" w:rsidR="00F90A30" w:rsidRPr="004223BA" w:rsidRDefault="00F90A30" w:rsidP="004A6483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"/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bookmarkEnd w:id="14"/>
            <w:r w:rsidRPr="004223BA">
              <w:rPr>
                <w:b/>
              </w:rPr>
              <w:t>Pyhäselän kirkko</w:t>
            </w:r>
          </w:p>
          <w:p w14:paraId="0282D6FE" w14:textId="77777777" w:rsidR="00F90A30" w:rsidRDefault="00F90A30" w:rsidP="004A6483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11"/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bookmarkEnd w:id="15"/>
            <w:r w:rsidR="00FE6788">
              <w:rPr>
                <w:b/>
              </w:rPr>
              <w:t>Tuupovaaran kappeli</w:t>
            </w:r>
          </w:p>
          <w:p w14:paraId="707E73A9" w14:textId="77777777" w:rsidR="00FE6788" w:rsidRPr="004223BA" w:rsidRDefault="00FE6788" w:rsidP="004A6483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r w:rsidRPr="004223BA">
              <w:rPr>
                <w:b/>
              </w:rPr>
              <w:t>Tuupovaaran kirkko</w:t>
            </w:r>
          </w:p>
          <w:p w14:paraId="3E280CBD" w14:textId="77777777" w:rsidR="00F90A30" w:rsidRPr="004223BA" w:rsidRDefault="00F90A30" w:rsidP="004A6483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2"/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bookmarkEnd w:id="16"/>
            <w:r w:rsidRPr="004223BA">
              <w:rPr>
                <w:b/>
              </w:rPr>
              <w:t>Utran kirkko</w:t>
            </w:r>
          </w:p>
          <w:p w14:paraId="217D8042" w14:textId="77777777" w:rsidR="00F90A30" w:rsidRDefault="00F90A30" w:rsidP="004A6483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3"/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bookmarkEnd w:id="17"/>
            <w:r w:rsidRPr="004223BA">
              <w:rPr>
                <w:b/>
              </w:rPr>
              <w:t>Rantakylän kirkko</w:t>
            </w:r>
          </w:p>
          <w:p w14:paraId="66AE3665" w14:textId="77777777" w:rsidR="00F90A30" w:rsidRPr="004223BA" w:rsidRDefault="00F90A30" w:rsidP="004A64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9"/>
            <w:r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>Joensuun kirkko</w:t>
            </w:r>
          </w:p>
          <w:p w14:paraId="4469B967" w14:textId="77777777" w:rsidR="00F90A30" w:rsidRPr="004223BA" w:rsidRDefault="00F90A30" w:rsidP="00FE6788">
            <w:pPr>
              <w:rPr>
                <w:b/>
              </w:rPr>
            </w:pPr>
            <w:r w:rsidRPr="004223BA"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14"/>
            <w:r w:rsidRPr="004223BA"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 w:rsidRPr="004223BA">
              <w:rPr>
                <w:b/>
              </w:rPr>
              <w:fldChar w:fldCharType="end"/>
            </w:r>
            <w:bookmarkEnd w:id="19"/>
            <w:r w:rsidRPr="004223BA">
              <w:rPr>
                <w:b/>
              </w:rPr>
              <w:t xml:space="preserve">Muu: </w:t>
            </w:r>
            <w:r w:rsidRPr="004223BA">
              <w:rPr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0" w:name="Teksti35"/>
            <w:r w:rsidRPr="004223BA">
              <w:rPr>
                <w:b/>
              </w:rPr>
              <w:instrText xml:space="preserve"> FORMTEXT </w:instrText>
            </w:r>
            <w:r w:rsidRPr="004223BA">
              <w:rPr>
                <w:b/>
              </w:rPr>
            </w:r>
            <w:r w:rsidRPr="004223BA"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Pr="004223BA">
              <w:rPr>
                <w:b/>
              </w:rPr>
              <w:fldChar w:fldCharType="end"/>
            </w:r>
            <w:bookmarkEnd w:id="20"/>
          </w:p>
        </w:tc>
      </w:tr>
      <w:tr w:rsidR="00F90A30" w14:paraId="559F925D" w14:textId="77777777" w:rsidTr="00F90A30">
        <w:trPr>
          <w:trHeight w:val="270"/>
        </w:trPr>
        <w:tc>
          <w:tcPr>
            <w:tcW w:w="3681" w:type="dxa"/>
            <w:gridSpan w:val="2"/>
            <w:vMerge/>
          </w:tcPr>
          <w:p w14:paraId="709FB49B" w14:textId="77777777" w:rsidR="00F90A30" w:rsidRDefault="00F90A30" w:rsidP="00640CCB">
            <w:pPr>
              <w:rPr>
                <w:b/>
              </w:rPr>
            </w:pPr>
          </w:p>
        </w:tc>
        <w:tc>
          <w:tcPr>
            <w:tcW w:w="3235" w:type="dxa"/>
            <w:vAlign w:val="center"/>
          </w:tcPr>
          <w:p w14:paraId="39E093CC" w14:textId="77777777" w:rsidR="00F90A30" w:rsidRDefault="00F90A30" w:rsidP="00F90A3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5"/>
            <w:r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uusi paikka</w:t>
            </w:r>
          </w:p>
        </w:tc>
        <w:tc>
          <w:tcPr>
            <w:tcW w:w="2705" w:type="dxa"/>
            <w:vMerge/>
          </w:tcPr>
          <w:p w14:paraId="7792CBC1" w14:textId="77777777" w:rsidR="00F90A30" w:rsidRPr="004223BA" w:rsidRDefault="00F90A30" w:rsidP="004A6483">
            <w:pPr>
              <w:rPr>
                <w:b/>
              </w:rPr>
            </w:pPr>
          </w:p>
        </w:tc>
      </w:tr>
      <w:tr w:rsidR="00C75613" w14:paraId="4647B1E3" w14:textId="77777777" w:rsidTr="00640CCB">
        <w:trPr>
          <w:trHeight w:val="545"/>
        </w:trPr>
        <w:tc>
          <w:tcPr>
            <w:tcW w:w="3681" w:type="dxa"/>
            <w:gridSpan w:val="2"/>
            <w:vAlign w:val="center"/>
          </w:tcPr>
          <w:p w14:paraId="65BEDF50" w14:textId="77777777" w:rsidR="00C75613" w:rsidRPr="000120D9" w:rsidRDefault="00640CCB" w:rsidP="00640CC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8"/>
            <w:r>
              <w:rPr>
                <w:b/>
              </w:rPr>
              <w:instrText xml:space="preserve"> FORMCHECKBOX </w:instrText>
            </w:r>
            <w:r w:rsidR="00BF07E0">
              <w:rPr>
                <w:b/>
              </w:rPr>
            </w:r>
            <w:r w:rsidR="00BF07E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Pr="00A66CBA">
              <w:rPr>
                <w:b/>
              </w:rPr>
              <w:t>arkkuhautaus</w:t>
            </w:r>
            <w:r>
              <w:t xml:space="preserve"> </w:t>
            </w: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7"/>
            <w:r>
              <w:instrText xml:space="preserve"> FORMCHECKBOX </w:instrText>
            </w:r>
            <w:r w:rsidR="00BF07E0">
              <w:fldChar w:fldCharType="separate"/>
            </w:r>
            <w:r>
              <w:fldChar w:fldCharType="end"/>
            </w:r>
            <w:bookmarkEnd w:id="23"/>
            <w:r w:rsidRPr="00A66CBA">
              <w:rPr>
                <w:b/>
              </w:rPr>
              <w:t>tuhkasiunaus</w:t>
            </w:r>
          </w:p>
        </w:tc>
        <w:tc>
          <w:tcPr>
            <w:tcW w:w="3235" w:type="dxa"/>
          </w:tcPr>
          <w:p w14:paraId="6689DE9F" w14:textId="77777777" w:rsidR="00C75613" w:rsidRDefault="00C75613" w:rsidP="004223BA">
            <w:pPr>
              <w:rPr>
                <w:b/>
              </w:rPr>
            </w:pPr>
            <w:r>
              <w:rPr>
                <w:b/>
              </w:rPr>
              <w:t xml:space="preserve">Pappi </w:t>
            </w:r>
          </w:p>
          <w:p w14:paraId="522E5C71" w14:textId="77777777" w:rsidR="00C75613" w:rsidRPr="000120D9" w:rsidRDefault="00C75613" w:rsidP="004223B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4" w:name="Teksti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2705" w:type="dxa"/>
            <w:vMerge/>
          </w:tcPr>
          <w:p w14:paraId="579D3D5B" w14:textId="77777777" w:rsidR="00C75613" w:rsidRPr="004223BA" w:rsidRDefault="00C75613" w:rsidP="0051754E">
            <w:pPr>
              <w:rPr>
                <w:b/>
              </w:rPr>
            </w:pPr>
          </w:p>
        </w:tc>
      </w:tr>
      <w:tr w:rsidR="00C75613" w14:paraId="561CA998" w14:textId="77777777" w:rsidTr="00640CCB">
        <w:trPr>
          <w:trHeight w:val="454"/>
        </w:trPr>
        <w:tc>
          <w:tcPr>
            <w:tcW w:w="1840" w:type="dxa"/>
          </w:tcPr>
          <w:p w14:paraId="47802589" w14:textId="77777777" w:rsidR="00B65064" w:rsidRDefault="00B65064" w:rsidP="00640CCB">
            <w:pPr>
              <w:rPr>
                <w:b/>
              </w:rPr>
            </w:pPr>
            <w:r w:rsidRPr="00EB2E01">
              <w:rPr>
                <w:b/>
              </w:rPr>
              <w:t>Siunauspäivä</w:t>
            </w:r>
          </w:p>
          <w:p w14:paraId="1A2CCAF8" w14:textId="77777777" w:rsidR="00B65064" w:rsidRDefault="00B65064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25" w:name="Teksti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1841" w:type="dxa"/>
          </w:tcPr>
          <w:p w14:paraId="43734989" w14:textId="77777777" w:rsidR="00B65064" w:rsidRDefault="00B65064" w:rsidP="004223BA">
            <w:pPr>
              <w:rPr>
                <w:b/>
              </w:rPr>
            </w:pPr>
            <w:r>
              <w:rPr>
                <w:b/>
              </w:rPr>
              <w:t>Kellonaika</w:t>
            </w:r>
          </w:p>
          <w:p w14:paraId="38D8E483" w14:textId="77777777" w:rsidR="00B65064" w:rsidRPr="00B65064" w:rsidRDefault="00B65064" w:rsidP="004223B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6" w:name="Teksti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3235" w:type="dxa"/>
          </w:tcPr>
          <w:p w14:paraId="73C343F6" w14:textId="77777777" w:rsidR="00B65064" w:rsidRDefault="00B65064" w:rsidP="004223BA">
            <w:pPr>
              <w:rPr>
                <w:b/>
              </w:rPr>
            </w:pPr>
            <w:r w:rsidRPr="000120D9">
              <w:rPr>
                <w:b/>
              </w:rPr>
              <w:t>Kanttori</w:t>
            </w:r>
            <w:r>
              <w:rPr>
                <w:b/>
              </w:rPr>
              <w:t xml:space="preserve"> </w:t>
            </w:r>
          </w:p>
          <w:p w14:paraId="2513346C" w14:textId="77777777" w:rsidR="00B65064" w:rsidRPr="000120D9" w:rsidRDefault="00B65064" w:rsidP="004223B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7" w:name="Teksti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2705" w:type="dxa"/>
            <w:vMerge/>
          </w:tcPr>
          <w:p w14:paraId="6CCED70B" w14:textId="77777777" w:rsidR="00B65064" w:rsidRPr="004223BA" w:rsidRDefault="00B65064" w:rsidP="006C0992">
            <w:pPr>
              <w:rPr>
                <w:b/>
              </w:rPr>
            </w:pPr>
          </w:p>
        </w:tc>
      </w:tr>
      <w:tr w:rsidR="00C75613" w14:paraId="0291E593" w14:textId="77777777" w:rsidTr="00A66CBA">
        <w:trPr>
          <w:trHeight w:val="454"/>
        </w:trPr>
        <w:tc>
          <w:tcPr>
            <w:tcW w:w="3681" w:type="dxa"/>
            <w:gridSpan w:val="2"/>
          </w:tcPr>
          <w:p w14:paraId="24A31BF0" w14:textId="77777777" w:rsidR="004223BA" w:rsidRDefault="00A66CBA" w:rsidP="006C0992">
            <w:pPr>
              <w:rPr>
                <w:b/>
              </w:rPr>
            </w:pPr>
            <w:r>
              <w:rPr>
                <w:b/>
              </w:rPr>
              <w:t xml:space="preserve">Tuhkauspäivä </w:t>
            </w:r>
          </w:p>
          <w:p w14:paraId="2073995C" w14:textId="77777777" w:rsidR="006C0992" w:rsidRPr="000120D9" w:rsidRDefault="00A66CBA" w:rsidP="00FE6788">
            <w:pPr>
              <w:rPr>
                <w:b/>
              </w:rPr>
            </w:pPr>
            <w:r w:rsidRPr="00B808B2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8" w:name="Teksti9"/>
            <w:r w:rsidRPr="00B808B2">
              <w:instrText xml:space="preserve"> FORMTEXT </w:instrText>
            </w:r>
            <w:r w:rsidRPr="00B808B2">
              <w:fldChar w:fldCharType="separate"/>
            </w:r>
            <w:r w:rsidR="00FE6788">
              <w:t> </w:t>
            </w:r>
            <w:r w:rsidR="00FE6788">
              <w:t> </w:t>
            </w:r>
            <w:r w:rsidR="00FE6788">
              <w:t> </w:t>
            </w:r>
            <w:r w:rsidR="00FE6788">
              <w:t> </w:t>
            </w:r>
            <w:r w:rsidR="00FE6788">
              <w:t> </w:t>
            </w:r>
            <w:r w:rsidRPr="00B808B2">
              <w:fldChar w:fldCharType="end"/>
            </w:r>
            <w:bookmarkEnd w:id="28"/>
          </w:p>
        </w:tc>
        <w:tc>
          <w:tcPr>
            <w:tcW w:w="3235" w:type="dxa"/>
          </w:tcPr>
          <w:p w14:paraId="0DCF29BA" w14:textId="77777777" w:rsidR="006C0992" w:rsidRDefault="006C0992" w:rsidP="006C0992">
            <w:pPr>
              <w:rPr>
                <w:b/>
              </w:rPr>
            </w:pPr>
            <w:r w:rsidRPr="00EB2E01">
              <w:rPr>
                <w:b/>
              </w:rPr>
              <w:t>Muistotilaisuuspaikka</w:t>
            </w:r>
          </w:p>
          <w:p w14:paraId="5F808D19" w14:textId="77777777" w:rsidR="006C0992" w:rsidRDefault="004223BA" w:rsidP="007870CC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9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705" w:type="dxa"/>
            <w:vMerge/>
          </w:tcPr>
          <w:p w14:paraId="61B1F1B0" w14:textId="77777777" w:rsidR="006C0992" w:rsidRPr="004223BA" w:rsidRDefault="006C0992" w:rsidP="006C0992">
            <w:pPr>
              <w:rPr>
                <w:b/>
              </w:rPr>
            </w:pPr>
          </w:p>
        </w:tc>
      </w:tr>
      <w:tr w:rsidR="00C75613" w14:paraId="45C8CF69" w14:textId="77777777" w:rsidTr="00A66CBA">
        <w:trPr>
          <w:trHeight w:val="454"/>
        </w:trPr>
        <w:tc>
          <w:tcPr>
            <w:tcW w:w="3681" w:type="dxa"/>
            <w:gridSpan w:val="2"/>
          </w:tcPr>
          <w:p w14:paraId="3220FCD0" w14:textId="77777777" w:rsidR="004223BA" w:rsidRDefault="00A66CBA" w:rsidP="006C0992">
            <w:pPr>
              <w:rPr>
                <w:b/>
              </w:rPr>
            </w:pPr>
            <w:r>
              <w:rPr>
                <w:b/>
              </w:rPr>
              <w:t xml:space="preserve">Uurnan luovutus </w:t>
            </w:r>
          </w:p>
          <w:p w14:paraId="368F8B30" w14:textId="77777777" w:rsidR="006C0992" w:rsidRDefault="00A66CBA" w:rsidP="006C0992">
            <w:r w:rsidRPr="00B808B2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0" w:name="Teksti10"/>
            <w:r w:rsidRPr="00B808B2">
              <w:instrText xml:space="preserve"> FORMTEXT </w:instrText>
            </w:r>
            <w:r w:rsidRPr="00B808B2">
              <w:fldChar w:fldCharType="separate"/>
            </w:r>
            <w:r w:rsidRPr="00B808B2">
              <w:rPr>
                <w:noProof/>
              </w:rPr>
              <w:t> </w:t>
            </w:r>
            <w:r w:rsidRPr="00B808B2">
              <w:rPr>
                <w:noProof/>
              </w:rPr>
              <w:t> </w:t>
            </w:r>
            <w:r w:rsidRPr="00B808B2">
              <w:rPr>
                <w:noProof/>
              </w:rPr>
              <w:t> </w:t>
            </w:r>
            <w:r w:rsidRPr="00B808B2">
              <w:rPr>
                <w:noProof/>
              </w:rPr>
              <w:t> </w:t>
            </w:r>
            <w:r w:rsidRPr="00B808B2">
              <w:rPr>
                <w:noProof/>
              </w:rPr>
              <w:t> </w:t>
            </w:r>
            <w:r w:rsidRPr="00B808B2">
              <w:fldChar w:fldCharType="end"/>
            </w:r>
            <w:bookmarkEnd w:id="30"/>
          </w:p>
        </w:tc>
        <w:tc>
          <w:tcPr>
            <w:tcW w:w="3235" w:type="dxa"/>
          </w:tcPr>
          <w:p w14:paraId="3BDB6FD4" w14:textId="77777777" w:rsidR="004223BA" w:rsidRDefault="006C0992" w:rsidP="006C0992">
            <w:pPr>
              <w:rPr>
                <w:b/>
              </w:rPr>
            </w:pPr>
            <w:r w:rsidRPr="000120D9">
              <w:rPr>
                <w:b/>
              </w:rPr>
              <w:t>Kirkossa ilmoittaminen</w:t>
            </w:r>
          </w:p>
          <w:p w14:paraId="6C5DE51D" w14:textId="77777777" w:rsidR="006C0992" w:rsidRPr="000120D9" w:rsidRDefault="004223BA" w:rsidP="007870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31" w:name="Teksti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705" w:type="dxa"/>
            <w:vMerge/>
          </w:tcPr>
          <w:p w14:paraId="692B8637" w14:textId="77777777" w:rsidR="006C0992" w:rsidRPr="004223BA" w:rsidRDefault="006C0992" w:rsidP="006C0992">
            <w:pPr>
              <w:rPr>
                <w:b/>
              </w:rPr>
            </w:pPr>
          </w:p>
        </w:tc>
      </w:tr>
      <w:tr w:rsidR="00C75613" w14:paraId="45A30D86" w14:textId="77777777" w:rsidTr="00A66CBA">
        <w:trPr>
          <w:trHeight w:val="454"/>
        </w:trPr>
        <w:tc>
          <w:tcPr>
            <w:tcW w:w="3681" w:type="dxa"/>
            <w:gridSpan w:val="2"/>
          </w:tcPr>
          <w:p w14:paraId="43C9CA68" w14:textId="77777777" w:rsidR="00B65064" w:rsidRDefault="00B65064" w:rsidP="00B65064">
            <w:pPr>
              <w:rPr>
                <w:b/>
              </w:rPr>
            </w:pPr>
            <w:r w:rsidRPr="004223BA">
              <w:rPr>
                <w:b/>
              </w:rPr>
              <w:t>Rin</w:t>
            </w:r>
            <w:r w:rsidR="00640CCB">
              <w:rPr>
                <w:b/>
              </w:rPr>
              <w:t xml:space="preserve">tamasotilas tai -palvelutunnus </w:t>
            </w:r>
          </w:p>
          <w:p w14:paraId="2F66DAC3" w14:textId="77777777" w:rsidR="006C0992" w:rsidRDefault="00B65064" w:rsidP="006C0992">
            <w:r w:rsidRPr="004223BA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2" w:name="Teksti41"/>
            <w:r w:rsidRPr="004223BA">
              <w:rPr>
                <w:b/>
              </w:rPr>
              <w:instrText xml:space="preserve"> FORMTEXT </w:instrText>
            </w:r>
            <w:r w:rsidRPr="004223BA">
              <w:rPr>
                <w:b/>
              </w:rPr>
            </w:r>
            <w:r w:rsidRPr="004223BA">
              <w:rPr>
                <w:b/>
              </w:rPr>
              <w:fldChar w:fldCharType="separate"/>
            </w:r>
            <w:r w:rsidRPr="004223BA">
              <w:rPr>
                <w:b/>
                <w:noProof/>
              </w:rPr>
              <w:t> </w:t>
            </w:r>
            <w:r w:rsidRPr="004223BA">
              <w:rPr>
                <w:b/>
                <w:noProof/>
              </w:rPr>
              <w:t> </w:t>
            </w:r>
            <w:r w:rsidRPr="004223BA">
              <w:rPr>
                <w:b/>
                <w:noProof/>
              </w:rPr>
              <w:t> </w:t>
            </w:r>
            <w:r w:rsidRPr="004223BA">
              <w:rPr>
                <w:b/>
                <w:noProof/>
              </w:rPr>
              <w:t> </w:t>
            </w:r>
            <w:r w:rsidRPr="004223BA">
              <w:rPr>
                <w:b/>
                <w:noProof/>
              </w:rPr>
              <w:t> </w:t>
            </w:r>
            <w:r w:rsidRPr="004223BA">
              <w:rPr>
                <w:b/>
              </w:rPr>
              <w:fldChar w:fldCharType="end"/>
            </w:r>
            <w:bookmarkEnd w:id="32"/>
          </w:p>
        </w:tc>
        <w:tc>
          <w:tcPr>
            <w:tcW w:w="3235" w:type="dxa"/>
          </w:tcPr>
          <w:p w14:paraId="17E342A9" w14:textId="77777777" w:rsidR="006C0992" w:rsidRDefault="006C0992" w:rsidP="004223BA">
            <w:pPr>
              <w:rPr>
                <w:b/>
              </w:rPr>
            </w:pPr>
            <w:r w:rsidRPr="00EB2E01">
              <w:rPr>
                <w:b/>
              </w:rPr>
              <w:t>Sanomakellojen soitto</w:t>
            </w:r>
          </w:p>
          <w:p w14:paraId="0480FC61" w14:textId="77777777" w:rsidR="004223BA" w:rsidRPr="00EB2E01" w:rsidRDefault="004223BA" w:rsidP="004223B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3" w:name="Teksti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2705" w:type="dxa"/>
            <w:vMerge/>
          </w:tcPr>
          <w:p w14:paraId="635EC471" w14:textId="77777777" w:rsidR="006C0992" w:rsidRPr="004223BA" w:rsidRDefault="006C0992" w:rsidP="006C0992">
            <w:pPr>
              <w:rPr>
                <w:b/>
              </w:rPr>
            </w:pPr>
          </w:p>
        </w:tc>
      </w:tr>
    </w:tbl>
    <w:p w14:paraId="1B4AABCB" w14:textId="77777777" w:rsidR="00196471" w:rsidRPr="00EE7B25" w:rsidRDefault="00196471" w:rsidP="0051754E">
      <w:pPr>
        <w:spacing w:after="0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304CF4" w14:paraId="3C1F44C2" w14:textId="77777777" w:rsidTr="003D35CA">
        <w:trPr>
          <w:trHeight w:val="340"/>
        </w:trPr>
        <w:tc>
          <w:tcPr>
            <w:tcW w:w="9633" w:type="dxa"/>
          </w:tcPr>
          <w:p w14:paraId="1AAD439F" w14:textId="77777777" w:rsidR="004223BA" w:rsidRDefault="00304CF4" w:rsidP="003D35CA">
            <w:pPr>
              <w:rPr>
                <w:b/>
              </w:rPr>
            </w:pPr>
            <w:r w:rsidRPr="00304CF4">
              <w:rPr>
                <w:b/>
              </w:rPr>
              <w:t>Hautaoikeude</w:t>
            </w:r>
            <w:r w:rsidR="00065C77">
              <w:rPr>
                <w:b/>
              </w:rPr>
              <w:t>n haltijan nimi ja yhteystiedot</w:t>
            </w:r>
          </w:p>
          <w:p w14:paraId="0407D912" w14:textId="77777777" w:rsidR="00304CF4" w:rsidRDefault="003D35CA" w:rsidP="00D64563">
            <w:r>
              <w:rPr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4" w:name="Teksti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64563">
              <w:rPr>
                <w:b/>
              </w:rPr>
              <w:t> </w:t>
            </w:r>
            <w:r w:rsidR="00D64563">
              <w:rPr>
                <w:b/>
              </w:rPr>
              <w:t> </w:t>
            </w:r>
            <w:r w:rsidR="00D64563">
              <w:rPr>
                <w:b/>
              </w:rPr>
              <w:t> </w:t>
            </w:r>
            <w:r w:rsidR="00D64563">
              <w:rPr>
                <w:b/>
              </w:rPr>
              <w:t> </w:t>
            </w:r>
            <w:r w:rsidR="00D6456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</w:tbl>
    <w:p w14:paraId="169D8951" w14:textId="77777777" w:rsidR="00304CF4" w:rsidRPr="00EE7B25" w:rsidRDefault="00304CF4" w:rsidP="0051754E">
      <w:pPr>
        <w:spacing w:after="0"/>
        <w:rPr>
          <w:sz w:val="18"/>
          <w:szCs w:val="18"/>
        </w:rPr>
      </w:pPr>
    </w:p>
    <w:p w14:paraId="34A99CCD" w14:textId="77777777" w:rsidR="00304CF4" w:rsidRPr="00D77371" w:rsidRDefault="00304CF4" w:rsidP="0051754E">
      <w:pPr>
        <w:spacing w:after="0"/>
        <w:rPr>
          <w:b/>
          <w:sz w:val="18"/>
          <w:szCs w:val="18"/>
        </w:rPr>
      </w:pPr>
      <w:r w:rsidRPr="00D77371">
        <w:rPr>
          <w:b/>
          <w:sz w:val="18"/>
          <w:szCs w:val="18"/>
        </w:rPr>
        <w:t>Kuolinpesä ja hautauksen tilaaja vastaavat Joensuun seurakuntayhtymälle kuuluvista maksuista.</w:t>
      </w:r>
    </w:p>
    <w:p w14:paraId="69F13D09" w14:textId="77777777" w:rsidR="00304CF4" w:rsidRPr="00D77371" w:rsidRDefault="00304CF4" w:rsidP="0051754E">
      <w:pPr>
        <w:spacing w:after="0"/>
        <w:rPr>
          <w:b/>
          <w:sz w:val="18"/>
          <w:szCs w:val="18"/>
        </w:rPr>
      </w:pPr>
      <w:r w:rsidRPr="00D77371">
        <w:rPr>
          <w:b/>
          <w:sz w:val="18"/>
          <w:szCs w:val="18"/>
        </w:rPr>
        <w:t>Mikäli seurakuntayhtymän hinnat ovat muuttuneet, laskutus tapahtuu voimassaolevan hinnaston mukaisesti.</w:t>
      </w:r>
    </w:p>
    <w:p w14:paraId="66BF76EE" w14:textId="77777777" w:rsidR="00196471" w:rsidRDefault="00E95CC6" w:rsidP="0051754E">
      <w:pPr>
        <w:spacing w:after="0"/>
        <w:rPr>
          <w:b/>
        </w:rPr>
      </w:pPr>
      <w:r>
        <w:rPr>
          <w:b/>
        </w:rPr>
        <w:t>HAUTAUSJÄRJESTELYN TILAAJA</w:t>
      </w:r>
      <w:r w:rsidR="0068425B">
        <w:rPr>
          <w:b/>
        </w:rPr>
        <w:t xml:space="preserve"> </w:t>
      </w:r>
      <w:r w:rsidR="00D77371">
        <w:rPr>
          <w:b/>
        </w:rPr>
        <w:t>/ LASKUN SAAJA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3"/>
        <w:gridCol w:w="11"/>
        <w:gridCol w:w="6"/>
        <w:gridCol w:w="4798"/>
      </w:tblGrid>
      <w:tr w:rsidR="0051754E" w14:paraId="7A325B6E" w14:textId="77777777" w:rsidTr="007034A9">
        <w:trPr>
          <w:trHeight w:val="454"/>
        </w:trPr>
        <w:tc>
          <w:tcPr>
            <w:tcW w:w="4813" w:type="dxa"/>
          </w:tcPr>
          <w:p w14:paraId="5A42818B" w14:textId="77777777" w:rsidR="004223BA" w:rsidRDefault="0051754E" w:rsidP="004223BA">
            <w:pPr>
              <w:rPr>
                <w:b/>
              </w:rPr>
            </w:pPr>
            <w:r>
              <w:rPr>
                <w:b/>
              </w:rPr>
              <w:t>Nimi</w:t>
            </w:r>
            <w:r w:rsidR="00AD5CD0">
              <w:rPr>
                <w:b/>
              </w:rPr>
              <w:t xml:space="preserve"> </w:t>
            </w:r>
          </w:p>
          <w:p w14:paraId="44709FB7" w14:textId="77777777" w:rsidR="004223BA" w:rsidRDefault="004223BA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5" w:name="Teksti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4815" w:type="dxa"/>
            <w:gridSpan w:val="3"/>
          </w:tcPr>
          <w:p w14:paraId="2FAC10BD" w14:textId="77777777" w:rsidR="0051754E" w:rsidRDefault="0051754E" w:rsidP="004223BA">
            <w:pPr>
              <w:rPr>
                <w:b/>
              </w:rPr>
            </w:pPr>
            <w:r>
              <w:rPr>
                <w:b/>
              </w:rPr>
              <w:t>Henkilötunnus</w:t>
            </w:r>
            <w:r w:rsidR="00AD5CD0">
              <w:rPr>
                <w:b/>
              </w:rPr>
              <w:t xml:space="preserve"> </w:t>
            </w:r>
          </w:p>
          <w:p w14:paraId="770AF3A8" w14:textId="77777777" w:rsidR="004223BA" w:rsidRDefault="004223BA" w:rsidP="004223B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6" w:name="Teksti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</w:tr>
      <w:tr w:rsidR="007034A9" w14:paraId="1D8FD8C4" w14:textId="77777777" w:rsidTr="007034A9">
        <w:trPr>
          <w:trHeight w:val="454"/>
        </w:trPr>
        <w:tc>
          <w:tcPr>
            <w:tcW w:w="4824" w:type="dxa"/>
            <w:gridSpan w:val="2"/>
          </w:tcPr>
          <w:p w14:paraId="78EA7E46" w14:textId="77777777" w:rsidR="007034A9" w:rsidRDefault="007034A9" w:rsidP="004223BA">
            <w:pPr>
              <w:rPr>
                <w:b/>
              </w:rPr>
            </w:pPr>
            <w:r>
              <w:rPr>
                <w:b/>
              </w:rPr>
              <w:t>Osoite</w:t>
            </w:r>
            <w:r w:rsidR="00AD5CD0">
              <w:rPr>
                <w:b/>
              </w:rPr>
              <w:t xml:space="preserve"> </w:t>
            </w:r>
          </w:p>
          <w:p w14:paraId="56FB323F" w14:textId="77777777" w:rsidR="004223BA" w:rsidRDefault="004223BA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37" w:name="Teksti5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4804" w:type="dxa"/>
            <w:gridSpan w:val="2"/>
          </w:tcPr>
          <w:p w14:paraId="7DC38D99" w14:textId="77777777" w:rsidR="007034A9" w:rsidRDefault="00E95CC6" w:rsidP="004223BA">
            <w:pPr>
              <w:rPr>
                <w:b/>
              </w:rPr>
            </w:pPr>
            <w:r>
              <w:rPr>
                <w:b/>
              </w:rPr>
              <w:t xml:space="preserve">Puhelinnumero </w:t>
            </w:r>
          </w:p>
          <w:p w14:paraId="521C2A4E" w14:textId="77777777" w:rsidR="004223BA" w:rsidRDefault="004223BA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8" w:name="Teksti5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</w:tr>
      <w:tr w:rsidR="00FE6788" w14:paraId="0C1EEEF3" w14:textId="77777777" w:rsidTr="00FE6788">
        <w:trPr>
          <w:trHeight w:val="454"/>
        </w:trPr>
        <w:tc>
          <w:tcPr>
            <w:tcW w:w="4830" w:type="dxa"/>
            <w:gridSpan w:val="3"/>
          </w:tcPr>
          <w:p w14:paraId="327B964B" w14:textId="77777777" w:rsidR="00FE6788" w:rsidRDefault="00FE6788" w:rsidP="004223BA">
            <w:pPr>
              <w:rPr>
                <w:b/>
              </w:rPr>
            </w:pPr>
            <w:r>
              <w:rPr>
                <w:b/>
              </w:rPr>
              <w:t xml:space="preserve">Postinumero ja toimipaikka </w:t>
            </w:r>
          </w:p>
          <w:p w14:paraId="4A4192D6" w14:textId="77777777" w:rsidR="00FE6788" w:rsidRDefault="00FE6788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9" w:name="Teksti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4798" w:type="dxa"/>
            <w:tcBorders>
              <w:bottom w:val="nil"/>
            </w:tcBorders>
          </w:tcPr>
          <w:p w14:paraId="50AB028B" w14:textId="77777777" w:rsidR="00FE6788" w:rsidRDefault="00FE6788" w:rsidP="00FE6788">
            <w:pPr>
              <w:rPr>
                <w:b/>
              </w:rPr>
            </w:pPr>
            <w:r>
              <w:rPr>
                <w:b/>
              </w:rPr>
              <w:t>Allekirjoitus ja nimenselvennys</w:t>
            </w:r>
          </w:p>
          <w:p w14:paraId="4B8D706D" w14:textId="77777777" w:rsidR="00FE6788" w:rsidRDefault="00FE6788" w:rsidP="00FE6788">
            <w:pPr>
              <w:rPr>
                <w:b/>
              </w:rPr>
            </w:pPr>
          </w:p>
        </w:tc>
      </w:tr>
      <w:tr w:rsidR="002C6F06" w14:paraId="737CEE84" w14:textId="77777777" w:rsidTr="00FE6788">
        <w:trPr>
          <w:trHeight w:val="454"/>
        </w:trPr>
        <w:tc>
          <w:tcPr>
            <w:tcW w:w="4813" w:type="dxa"/>
            <w:tcBorders>
              <w:bottom w:val="single" w:sz="4" w:space="0" w:color="auto"/>
            </w:tcBorders>
          </w:tcPr>
          <w:p w14:paraId="19C1A297" w14:textId="77777777" w:rsidR="004223BA" w:rsidRDefault="002C6F06" w:rsidP="0051754E">
            <w:pPr>
              <w:rPr>
                <w:b/>
              </w:rPr>
            </w:pPr>
            <w:r>
              <w:rPr>
                <w:b/>
              </w:rPr>
              <w:t>Päiväys</w:t>
            </w:r>
          </w:p>
          <w:p w14:paraId="34874B2E" w14:textId="77777777" w:rsidR="002C6F06" w:rsidRDefault="00BC37E3" w:rsidP="00D64563">
            <w:pPr>
              <w:rPr>
                <w:b/>
              </w:rPr>
            </w:pPr>
            <w:r w:rsidRPr="00B808B2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0" w:name="Teksti18"/>
            <w:r w:rsidRPr="00B808B2">
              <w:instrText xml:space="preserve"> FORMTEXT </w:instrText>
            </w:r>
            <w:r w:rsidRPr="00B808B2">
              <w:fldChar w:fldCharType="separate"/>
            </w:r>
            <w:r w:rsidR="00D64563">
              <w:t> </w:t>
            </w:r>
            <w:r w:rsidR="00D64563">
              <w:t> </w:t>
            </w:r>
            <w:r w:rsidR="00D64563">
              <w:t> </w:t>
            </w:r>
            <w:r w:rsidR="00D64563">
              <w:t> </w:t>
            </w:r>
            <w:r w:rsidR="00D64563">
              <w:t> </w:t>
            </w:r>
            <w:r w:rsidRPr="00B808B2">
              <w:fldChar w:fldCharType="end"/>
            </w:r>
            <w:bookmarkEnd w:id="40"/>
          </w:p>
        </w:tc>
        <w:tc>
          <w:tcPr>
            <w:tcW w:w="4815" w:type="dxa"/>
            <w:gridSpan w:val="3"/>
            <w:tcBorders>
              <w:top w:val="nil"/>
              <w:bottom w:val="single" w:sz="4" w:space="0" w:color="auto"/>
            </w:tcBorders>
          </w:tcPr>
          <w:p w14:paraId="455BF2C3" w14:textId="77777777" w:rsidR="002C6F06" w:rsidRPr="00B808B2" w:rsidRDefault="00C41175" w:rsidP="0051754E">
            <w:r w:rsidRPr="00B808B2"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1" w:name="Teksti32"/>
            <w:r w:rsidRPr="00B808B2">
              <w:instrText xml:space="preserve"> FORMTEXT </w:instrText>
            </w:r>
            <w:r w:rsidRPr="00B808B2">
              <w:fldChar w:fldCharType="separate"/>
            </w:r>
            <w:r w:rsidRPr="00B808B2">
              <w:rPr>
                <w:noProof/>
              </w:rPr>
              <w:t> </w:t>
            </w:r>
            <w:r w:rsidRPr="00B808B2">
              <w:rPr>
                <w:noProof/>
              </w:rPr>
              <w:t> </w:t>
            </w:r>
            <w:r w:rsidRPr="00B808B2">
              <w:rPr>
                <w:noProof/>
              </w:rPr>
              <w:t> </w:t>
            </w:r>
            <w:r w:rsidRPr="00B808B2">
              <w:rPr>
                <w:noProof/>
              </w:rPr>
              <w:t> </w:t>
            </w:r>
            <w:r w:rsidRPr="00B808B2">
              <w:rPr>
                <w:noProof/>
              </w:rPr>
              <w:t> </w:t>
            </w:r>
            <w:r w:rsidRPr="00B808B2">
              <w:fldChar w:fldCharType="end"/>
            </w:r>
            <w:bookmarkEnd w:id="41"/>
          </w:p>
        </w:tc>
      </w:tr>
      <w:tr w:rsidR="00D77371" w:rsidRPr="00D77371" w14:paraId="391BC48C" w14:textId="77777777" w:rsidTr="00054CB1">
        <w:trPr>
          <w:trHeight w:val="454"/>
        </w:trPr>
        <w:tc>
          <w:tcPr>
            <w:tcW w:w="9628" w:type="dxa"/>
            <w:gridSpan w:val="4"/>
            <w:tcBorders>
              <w:bottom w:val="single" w:sz="12" w:space="0" w:color="auto"/>
            </w:tcBorders>
          </w:tcPr>
          <w:p w14:paraId="1AD72954" w14:textId="77777777" w:rsidR="004223BA" w:rsidRDefault="00D77371" w:rsidP="007870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OMAISEN</w:t>
            </w:r>
            <w:r w:rsidRPr="00D77371">
              <w:rPr>
                <w:b/>
                <w:sz w:val="24"/>
              </w:rPr>
              <w:t xml:space="preserve"> yhteystiedot, ellei sama kuin laskun saaja</w:t>
            </w:r>
          </w:p>
          <w:p w14:paraId="4B593A3B" w14:textId="77777777" w:rsidR="00D77371" w:rsidRPr="00D77371" w:rsidRDefault="00D77371" w:rsidP="007870CC">
            <w:pPr>
              <w:rPr>
                <w:b/>
                <w:sz w:val="24"/>
              </w:rPr>
            </w:pPr>
            <w:r w:rsidRPr="00D77371">
              <w:rPr>
                <w:b/>
                <w:sz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2" w:name="Teksti42"/>
            <w:r w:rsidRPr="00D77371">
              <w:rPr>
                <w:b/>
                <w:sz w:val="24"/>
              </w:rPr>
              <w:instrText xml:space="preserve"> FORMTEXT </w:instrText>
            </w:r>
            <w:r w:rsidRPr="00D77371">
              <w:rPr>
                <w:b/>
                <w:sz w:val="24"/>
              </w:rPr>
            </w:r>
            <w:r w:rsidRPr="00D77371">
              <w:rPr>
                <w:b/>
                <w:sz w:val="24"/>
              </w:rPr>
              <w:fldChar w:fldCharType="separate"/>
            </w:r>
            <w:r w:rsidR="007870CC">
              <w:rPr>
                <w:b/>
                <w:sz w:val="24"/>
              </w:rPr>
              <w:t> </w:t>
            </w:r>
            <w:r w:rsidR="007870CC">
              <w:rPr>
                <w:b/>
                <w:sz w:val="24"/>
              </w:rPr>
              <w:t> </w:t>
            </w:r>
            <w:r w:rsidR="007870CC">
              <w:rPr>
                <w:b/>
                <w:sz w:val="24"/>
              </w:rPr>
              <w:t> </w:t>
            </w:r>
            <w:r w:rsidR="007870CC">
              <w:rPr>
                <w:b/>
                <w:sz w:val="24"/>
              </w:rPr>
              <w:t> </w:t>
            </w:r>
            <w:r w:rsidR="007870CC">
              <w:rPr>
                <w:b/>
                <w:sz w:val="24"/>
              </w:rPr>
              <w:t> </w:t>
            </w:r>
            <w:r w:rsidRPr="00D77371">
              <w:rPr>
                <w:b/>
                <w:sz w:val="24"/>
              </w:rPr>
              <w:fldChar w:fldCharType="end"/>
            </w:r>
            <w:bookmarkEnd w:id="42"/>
          </w:p>
        </w:tc>
      </w:tr>
      <w:tr w:rsidR="002C6F06" w14:paraId="170A0F91" w14:textId="77777777" w:rsidTr="00054CB1">
        <w:trPr>
          <w:trHeight w:val="454"/>
        </w:trPr>
        <w:tc>
          <w:tcPr>
            <w:tcW w:w="9628" w:type="dxa"/>
            <w:gridSpan w:val="4"/>
            <w:tcBorders>
              <w:top w:val="single" w:sz="12" w:space="0" w:color="auto"/>
            </w:tcBorders>
          </w:tcPr>
          <w:p w14:paraId="795003E6" w14:textId="77777777" w:rsidR="002C6F06" w:rsidRDefault="00FB6480" w:rsidP="0051754E">
            <w:pPr>
              <w:rPr>
                <w:b/>
              </w:rPr>
            </w:pPr>
            <w:r>
              <w:rPr>
                <w:b/>
              </w:rPr>
              <w:t xml:space="preserve">Kuolinpesän valtuuttama </w:t>
            </w:r>
            <w:r w:rsidR="000120D9">
              <w:rPr>
                <w:b/>
              </w:rPr>
              <w:t>HAUTAUSTOIMISTO</w:t>
            </w:r>
            <w:r w:rsidR="00BC37E3">
              <w:rPr>
                <w:b/>
              </w:rPr>
              <w:t xml:space="preserve"> </w:t>
            </w:r>
          </w:p>
          <w:p w14:paraId="0DB294FB" w14:textId="77777777" w:rsidR="002C6F06" w:rsidRDefault="004223BA" w:rsidP="00FE67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3" w:name="Teksti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 w:rsidR="00FE678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</w:tr>
      <w:tr w:rsidR="002C6F06" w14:paraId="3C895D30" w14:textId="77777777" w:rsidTr="00FE6C5E">
        <w:trPr>
          <w:trHeight w:val="454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7803F1DC" w14:textId="77777777" w:rsidR="002C6F06" w:rsidRDefault="00FB6480" w:rsidP="0051754E">
            <w:pPr>
              <w:rPr>
                <w:b/>
              </w:rPr>
            </w:pPr>
            <w:r>
              <w:rPr>
                <w:b/>
              </w:rPr>
              <w:t>Hautaustoimiston virkailijan a</w:t>
            </w:r>
            <w:r w:rsidR="002C6F06">
              <w:rPr>
                <w:b/>
              </w:rPr>
              <w:t>llekirjoitus ja nimenselvennys</w:t>
            </w:r>
            <w:r w:rsidR="00C41175">
              <w:rPr>
                <w:b/>
              </w:rPr>
              <w:t xml:space="preserve"> </w:t>
            </w:r>
          </w:p>
          <w:p w14:paraId="4A626A00" w14:textId="77777777" w:rsidR="002C6F06" w:rsidRPr="00B808B2" w:rsidRDefault="004223BA" w:rsidP="007870CC"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4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7CC8D672" w14:textId="77777777" w:rsidR="007A3B04" w:rsidRPr="00EE7B25" w:rsidRDefault="007A3B04" w:rsidP="0051754E">
      <w:pPr>
        <w:spacing w:after="0"/>
        <w:rPr>
          <w:b/>
          <w:sz w:val="18"/>
          <w:szCs w:val="18"/>
        </w:rPr>
      </w:pPr>
    </w:p>
    <w:p w14:paraId="3FD7D5B7" w14:textId="77777777" w:rsidR="002C6F06" w:rsidRDefault="002C6F06" w:rsidP="0051754E">
      <w:pPr>
        <w:spacing w:after="0"/>
        <w:rPr>
          <w:b/>
        </w:rPr>
      </w:pPr>
      <w:r>
        <w:rPr>
          <w:b/>
        </w:rPr>
        <w:t>SEURAKUNNAN LASKUTUSTIEDOT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79"/>
        <w:gridCol w:w="1888"/>
        <w:gridCol w:w="2773"/>
        <w:gridCol w:w="1888"/>
      </w:tblGrid>
      <w:tr w:rsidR="0050006D" w:rsidRPr="0050006D" w14:paraId="5CC70F07" w14:textId="77777777" w:rsidTr="00FE6788">
        <w:trPr>
          <w:trHeight w:val="397"/>
        </w:trPr>
        <w:tc>
          <w:tcPr>
            <w:tcW w:w="3079" w:type="dxa"/>
            <w:noWrap/>
            <w:hideMark/>
          </w:tcPr>
          <w:p w14:paraId="562EA286" w14:textId="77777777" w:rsidR="0050006D" w:rsidRPr="0050006D" w:rsidRDefault="0050006D" w:rsidP="0050006D">
            <w:r w:rsidRPr="0050006D">
              <w:t>Haudan lunastus</w:t>
            </w:r>
          </w:p>
        </w:tc>
        <w:tc>
          <w:tcPr>
            <w:tcW w:w="1888" w:type="dxa"/>
            <w:noWrap/>
          </w:tcPr>
          <w:p w14:paraId="561DCEBD" w14:textId="77777777" w:rsidR="0050006D" w:rsidRPr="0050006D" w:rsidRDefault="00FE6788" w:rsidP="0050006D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45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73" w:type="dxa"/>
            <w:noWrap/>
            <w:hideMark/>
          </w:tcPr>
          <w:p w14:paraId="5090FD41" w14:textId="77777777" w:rsidR="0050006D" w:rsidRPr="0050006D" w:rsidRDefault="0050006D" w:rsidP="0050006D">
            <w:r w:rsidRPr="0050006D">
              <w:t>Kappelin vuokra</w:t>
            </w:r>
          </w:p>
        </w:tc>
        <w:tc>
          <w:tcPr>
            <w:tcW w:w="1888" w:type="dxa"/>
            <w:noWrap/>
            <w:hideMark/>
          </w:tcPr>
          <w:p w14:paraId="65508339" w14:textId="77777777" w:rsidR="0050006D" w:rsidRPr="0050006D" w:rsidRDefault="0050006D" w:rsidP="0050006D">
            <w:r w:rsidRPr="0050006D">
              <w:t> </w:t>
            </w:r>
            <w:r w:rsidR="00FE6788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="00FE6788">
              <w:instrText xml:space="preserve"> FORMTEXT </w:instrText>
            </w:r>
            <w:r w:rsidR="00FE6788">
              <w:fldChar w:fldCharType="separate"/>
            </w:r>
            <w:r w:rsidR="00FE6788">
              <w:rPr>
                <w:noProof/>
              </w:rPr>
              <w:t> </w:t>
            </w:r>
            <w:r w:rsidR="00FE6788">
              <w:rPr>
                <w:noProof/>
              </w:rPr>
              <w:t> </w:t>
            </w:r>
            <w:r w:rsidR="00FE6788">
              <w:rPr>
                <w:noProof/>
              </w:rPr>
              <w:t> </w:t>
            </w:r>
            <w:r w:rsidR="00FE6788">
              <w:rPr>
                <w:noProof/>
              </w:rPr>
              <w:t> </w:t>
            </w:r>
            <w:r w:rsidR="00FE6788">
              <w:rPr>
                <w:noProof/>
              </w:rPr>
              <w:t> </w:t>
            </w:r>
            <w:r w:rsidR="00FE6788">
              <w:fldChar w:fldCharType="end"/>
            </w:r>
          </w:p>
        </w:tc>
      </w:tr>
      <w:tr w:rsidR="00FE6788" w:rsidRPr="0050006D" w14:paraId="6F519949" w14:textId="77777777" w:rsidTr="00FE6788">
        <w:trPr>
          <w:trHeight w:val="397"/>
        </w:trPr>
        <w:tc>
          <w:tcPr>
            <w:tcW w:w="3079" w:type="dxa"/>
            <w:noWrap/>
            <w:hideMark/>
          </w:tcPr>
          <w:p w14:paraId="5B9859E8" w14:textId="77777777" w:rsidR="00FE6788" w:rsidRPr="0050006D" w:rsidRDefault="00FE6788" w:rsidP="00FE6788">
            <w:r w:rsidRPr="0050006D">
              <w:t>Hallintaoikeuden jatkovuodet</w:t>
            </w:r>
          </w:p>
        </w:tc>
        <w:tc>
          <w:tcPr>
            <w:tcW w:w="1888" w:type="dxa"/>
            <w:noWrap/>
          </w:tcPr>
          <w:p w14:paraId="7EBDF55D" w14:textId="77777777" w:rsidR="00FE6788" w:rsidRPr="0050006D" w:rsidRDefault="00FE6788" w:rsidP="00FE6788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3" w:type="dxa"/>
            <w:noWrap/>
            <w:hideMark/>
          </w:tcPr>
          <w:p w14:paraId="587AFA0D" w14:textId="77777777" w:rsidR="00FE6788" w:rsidRPr="0050006D" w:rsidRDefault="00FE6788" w:rsidP="00FE6788">
            <w:r w:rsidRPr="0050006D">
              <w:t>Muistotilaisuus</w:t>
            </w:r>
          </w:p>
        </w:tc>
        <w:tc>
          <w:tcPr>
            <w:tcW w:w="1888" w:type="dxa"/>
            <w:noWrap/>
            <w:hideMark/>
          </w:tcPr>
          <w:p w14:paraId="00D7BBF0" w14:textId="77777777" w:rsidR="00FE6788" w:rsidRDefault="00FE6788" w:rsidP="00FE6788">
            <w:r w:rsidRPr="00EB3791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B3791">
              <w:instrText xml:space="preserve"> FORMTEXT </w:instrText>
            </w:r>
            <w:r w:rsidRPr="00EB3791">
              <w:fldChar w:fldCharType="separate"/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fldChar w:fldCharType="end"/>
            </w:r>
          </w:p>
        </w:tc>
      </w:tr>
      <w:tr w:rsidR="00FE6788" w:rsidRPr="0050006D" w14:paraId="0981504A" w14:textId="77777777" w:rsidTr="00FE6788">
        <w:trPr>
          <w:trHeight w:val="397"/>
        </w:trPr>
        <w:tc>
          <w:tcPr>
            <w:tcW w:w="3079" w:type="dxa"/>
            <w:noWrap/>
            <w:hideMark/>
          </w:tcPr>
          <w:p w14:paraId="28728114" w14:textId="77777777" w:rsidR="00FE6788" w:rsidRPr="0050006D" w:rsidRDefault="00FE6788" w:rsidP="00FE6788">
            <w:r w:rsidRPr="0050006D">
              <w:t>Haudan kaivu, peitto kunnostus</w:t>
            </w:r>
          </w:p>
        </w:tc>
        <w:tc>
          <w:tcPr>
            <w:tcW w:w="1888" w:type="dxa"/>
            <w:noWrap/>
          </w:tcPr>
          <w:p w14:paraId="4BCEAF83" w14:textId="77777777" w:rsidR="00FE6788" w:rsidRPr="0050006D" w:rsidRDefault="00FE6788" w:rsidP="00FE6788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3" w:type="dxa"/>
            <w:noWrap/>
            <w:hideMark/>
          </w:tcPr>
          <w:p w14:paraId="533006DC" w14:textId="77777777" w:rsidR="00FE6788" w:rsidRPr="0050006D" w:rsidRDefault="00FE6788" w:rsidP="00FE6788">
            <w:r w:rsidRPr="0050006D">
              <w:t>Lähetyskulut</w:t>
            </w:r>
          </w:p>
        </w:tc>
        <w:tc>
          <w:tcPr>
            <w:tcW w:w="1888" w:type="dxa"/>
            <w:noWrap/>
            <w:hideMark/>
          </w:tcPr>
          <w:p w14:paraId="748410B1" w14:textId="77777777" w:rsidR="00FE6788" w:rsidRDefault="00FE6788" w:rsidP="00FE6788">
            <w:r w:rsidRPr="00EB3791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B3791">
              <w:instrText xml:space="preserve"> FORMTEXT </w:instrText>
            </w:r>
            <w:r w:rsidRPr="00EB3791">
              <w:fldChar w:fldCharType="separate"/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fldChar w:fldCharType="end"/>
            </w:r>
          </w:p>
        </w:tc>
      </w:tr>
      <w:tr w:rsidR="00FE6788" w:rsidRPr="0050006D" w14:paraId="39261532" w14:textId="77777777" w:rsidTr="00FE6788">
        <w:trPr>
          <w:trHeight w:val="397"/>
        </w:trPr>
        <w:tc>
          <w:tcPr>
            <w:tcW w:w="3079" w:type="dxa"/>
            <w:noWrap/>
            <w:hideMark/>
          </w:tcPr>
          <w:p w14:paraId="40F1CF45" w14:textId="77777777" w:rsidR="00FE6788" w:rsidRPr="0050006D" w:rsidRDefault="00FE6788" w:rsidP="00FE6788">
            <w:r w:rsidRPr="0050006D">
              <w:t>Hautamuistomerkin siirto ja asennus</w:t>
            </w:r>
          </w:p>
        </w:tc>
        <w:tc>
          <w:tcPr>
            <w:tcW w:w="1888" w:type="dxa"/>
            <w:noWrap/>
          </w:tcPr>
          <w:p w14:paraId="17A9603D" w14:textId="77777777" w:rsidR="00FE6788" w:rsidRPr="0050006D" w:rsidRDefault="00FE6788" w:rsidP="00FE6788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3" w:type="dxa"/>
            <w:noWrap/>
            <w:hideMark/>
          </w:tcPr>
          <w:p w14:paraId="57DDB34A" w14:textId="77777777" w:rsidR="00FE6788" w:rsidRPr="0050006D" w:rsidRDefault="00FE6788" w:rsidP="00FE6788">
            <w:r w:rsidRPr="0050006D">
              <w:t>Muut kulut</w:t>
            </w:r>
          </w:p>
        </w:tc>
        <w:tc>
          <w:tcPr>
            <w:tcW w:w="1888" w:type="dxa"/>
            <w:noWrap/>
            <w:hideMark/>
          </w:tcPr>
          <w:p w14:paraId="6F340163" w14:textId="77777777" w:rsidR="00FE6788" w:rsidRDefault="00FE6788" w:rsidP="00FE6788">
            <w:r w:rsidRPr="00EB3791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B3791">
              <w:instrText xml:space="preserve"> FORMTEXT </w:instrText>
            </w:r>
            <w:r w:rsidRPr="00EB3791">
              <w:fldChar w:fldCharType="separate"/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fldChar w:fldCharType="end"/>
            </w:r>
          </w:p>
        </w:tc>
      </w:tr>
      <w:tr w:rsidR="00FE6788" w:rsidRPr="0050006D" w14:paraId="6C5F349B" w14:textId="77777777" w:rsidTr="00FE6788">
        <w:trPr>
          <w:trHeight w:val="397"/>
        </w:trPr>
        <w:tc>
          <w:tcPr>
            <w:tcW w:w="3079" w:type="dxa"/>
            <w:noWrap/>
            <w:hideMark/>
          </w:tcPr>
          <w:p w14:paraId="0507FE1A" w14:textId="77777777" w:rsidR="00FE6788" w:rsidRPr="0050006D" w:rsidRDefault="00FE6788" w:rsidP="00FE6788">
            <w:r w:rsidRPr="0050006D">
              <w:t>Tuhkausmaksu</w:t>
            </w:r>
          </w:p>
        </w:tc>
        <w:tc>
          <w:tcPr>
            <w:tcW w:w="1888" w:type="dxa"/>
            <w:noWrap/>
          </w:tcPr>
          <w:p w14:paraId="1EABE43E" w14:textId="77777777" w:rsidR="00FE6788" w:rsidRPr="0050006D" w:rsidRDefault="00FE6788" w:rsidP="00FE6788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3" w:type="dxa"/>
            <w:noWrap/>
            <w:hideMark/>
          </w:tcPr>
          <w:p w14:paraId="435FEC39" w14:textId="77777777" w:rsidR="00FE6788" w:rsidRPr="0050006D" w:rsidRDefault="00FE6788" w:rsidP="00FE6788">
            <w:r w:rsidRPr="0050006D">
              <w:t> </w:t>
            </w:r>
          </w:p>
        </w:tc>
        <w:tc>
          <w:tcPr>
            <w:tcW w:w="1888" w:type="dxa"/>
            <w:noWrap/>
            <w:hideMark/>
          </w:tcPr>
          <w:p w14:paraId="51F62E68" w14:textId="77777777" w:rsidR="00FE6788" w:rsidRDefault="00FE6788" w:rsidP="00FE6788">
            <w:r w:rsidRPr="00EB3791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B3791">
              <w:instrText xml:space="preserve"> FORMTEXT </w:instrText>
            </w:r>
            <w:r w:rsidRPr="00EB3791">
              <w:fldChar w:fldCharType="separate"/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fldChar w:fldCharType="end"/>
            </w:r>
          </w:p>
        </w:tc>
      </w:tr>
      <w:tr w:rsidR="00FE6788" w:rsidRPr="0050006D" w14:paraId="18A732A4" w14:textId="77777777" w:rsidTr="00FE6788">
        <w:trPr>
          <w:trHeight w:val="397"/>
        </w:trPr>
        <w:tc>
          <w:tcPr>
            <w:tcW w:w="3079" w:type="dxa"/>
            <w:noWrap/>
            <w:hideMark/>
          </w:tcPr>
          <w:p w14:paraId="1B71FC92" w14:textId="77777777" w:rsidR="00FE6788" w:rsidRPr="0050006D" w:rsidRDefault="00FE6788" w:rsidP="00FE6788">
            <w:r w:rsidRPr="0050006D">
              <w:t xml:space="preserve">Säilytysmaksu </w:t>
            </w:r>
          </w:p>
        </w:tc>
        <w:tc>
          <w:tcPr>
            <w:tcW w:w="1888" w:type="dxa"/>
            <w:noWrap/>
          </w:tcPr>
          <w:p w14:paraId="7EF333FE" w14:textId="77777777" w:rsidR="00FE6788" w:rsidRPr="0050006D" w:rsidRDefault="00FE6788" w:rsidP="00FE6788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3" w:type="dxa"/>
            <w:noWrap/>
            <w:hideMark/>
          </w:tcPr>
          <w:p w14:paraId="531E9800" w14:textId="77777777" w:rsidR="00FE6788" w:rsidRPr="0050006D" w:rsidRDefault="00FE6788" w:rsidP="00FE6788">
            <w:pPr>
              <w:rPr>
                <w:b/>
                <w:bCs/>
              </w:rPr>
            </w:pPr>
            <w:r w:rsidRPr="0050006D">
              <w:rPr>
                <w:b/>
                <w:bCs/>
              </w:rPr>
              <w:t>Yhteensä</w:t>
            </w:r>
          </w:p>
        </w:tc>
        <w:tc>
          <w:tcPr>
            <w:tcW w:w="1888" w:type="dxa"/>
            <w:noWrap/>
            <w:hideMark/>
          </w:tcPr>
          <w:p w14:paraId="57BA143C" w14:textId="77777777" w:rsidR="00FE6788" w:rsidRDefault="00FE6788" w:rsidP="00FE6788">
            <w:r w:rsidRPr="00EB3791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B3791">
              <w:instrText xml:space="preserve"> FORMTEXT </w:instrText>
            </w:r>
            <w:r w:rsidRPr="00EB3791">
              <w:fldChar w:fldCharType="separate"/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rPr>
                <w:noProof/>
              </w:rPr>
              <w:t> </w:t>
            </w:r>
            <w:r w:rsidRPr="00EB3791">
              <w:fldChar w:fldCharType="end"/>
            </w:r>
          </w:p>
        </w:tc>
      </w:tr>
    </w:tbl>
    <w:p w14:paraId="614E862F" w14:textId="77777777" w:rsidR="002C6F06" w:rsidRPr="00D77371" w:rsidRDefault="002C6F06" w:rsidP="004223BA">
      <w:pPr>
        <w:spacing w:after="0"/>
        <w:rPr>
          <w:b/>
          <w:sz w:val="16"/>
          <w:szCs w:val="16"/>
        </w:rPr>
      </w:pPr>
    </w:p>
    <w:sectPr w:rsidR="002C6F06" w:rsidRPr="00D77371" w:rsidSect="00054CB1">
      <w:headerReference w:type="default" r:id="rId11"/>
      <w:pgSz w:w="11906" w:h="16838" w:code="9"/>
      <w:pgMar w:top="1531" w:right="1134" w:bottom="284" w:left="1134" w:header="39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iviniemi Virpi" w:date="2018-01-03T11:11:00Z" w:initials="KV">
    <w:p w14:paraId="2943216C" w14:textId="77777777" w:rsidR="00594EBB" w:rsidRDefault="00594EBB">
      <w:pPr>
        <w:pStyle w:val="Kommentinteksti"/>
      </w:pPr>
      <w:r>
        <w:rPr>
          <w:rStyle w:val="Kommentinviit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43216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12FB" w14:textId="77777777" w:rsidR="00BF07E0" w:rsidRDefault="00BF07E0" w:rsidP="000120D9">
      <w:pPr>
        <w:spacing w:after="0" w:line="240" w:lineRule="auto"/>
      </w:pPr>
      <w:r>
        <w:separator/>
      </w:r>
    </w:p>
  </w:endnote>
  <w:endnote w:type="continuationSeparator" w:id="0">
    <w:p w14:paraId="73FE0986" w14:textId="77777777" w:rsidR="00BF07E0" w:rsidRDefault="00BF07E0" w:rsidP="0001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0B83D" w14:textId="77777777" w:rsidR="00BF07E0" w:rsidRDefault="00BF07E0" w:rsidP="000120D9">
      <w:pPr>
        <w:spacing w:after="0" w:line="240" w:lineRule="auto"/>
      </w:pPr>
      <w:r>
        <w:separator/>
      </w:r>
    </w:p>
  </w:footnote>
  <w:footnote w:type="continuationSeparator" w:id="0">
    <w:p w14:paraId="11740B13" w14:textId="77777777" w:rsidR="00BF07E0" w:rsidRDefault="00BF07E0" w:rsidP="0001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65B6" w14:textId="77777777" w:rsidR="00640CCB" w:rsidRDefault="00640CCB">
    <w:pPr>
      <w:pStyle w:val="Yltunniste"/>
      <w:rPr>
        <w:b/>
        <w:sz w:val="28"/>
      </w:rPr>
    </w:pPr>
    <w:r w:rsidRPr="00FD51C0">
      <w:rPr>
        <w:rFonts w:ascii="Calibri" w:hAnsi="Calibri"/>
        <w:noProof/>
        <w:sz w:val="28"/>
        <w:szCs w:val="28"/>
        <w:lang w:eastAsia="fi-FI"/>
      </w:rPr>
      <w:drawing>
        <wp:anchor distT="0" distB="0" distL="114300" distR="114300" simplePos="0" relativeHeight="251659264" behindDoc="1" locked="0" layoutInCell="1" allowOverlap="1" wp14:anchorId="62CA4C02" wp14:editId="05D2E2B7">
          <wp:simplePos x="0" y="0"/>
          <wp:positionH relativeFrom="margin">
            <wp:posOffset>4953000</wp:posOffset>
          </wp:positionH>
          <wp:positionV relativeFrom="paragraph">
            <wp:posOffset>-173990</wp:posOffset>
          </wp:positionV>
          <wp:extent cx="1540588" cy="1080000"/>
          <wp:effectExtent l="0" t="0" r="2540" b="6350"/>
          <wp:wrapTight wrapText="bothSides">
            <wp:wrapPolygon edited="0">
              <wp:start x="0" y="0"/>
              <wp:lineTo x="0" y="21346"/>
              <wp:lineTo x="21369" y="21346"/>
              <wp:lineTo x="21369" y="0"/>
              <wp:lineTo x="0" y="0"/>
            </wp:wrapPolygon>
          </wp:wrapTight>
          <wp:docPr id="1" name="Kuva 1" descr="C:\Users\za031301\AppData\Local\Microsoft\Windows\Temporary Internet Files\Content.IE5\ED7B8P85\srk-tunnus-fi-300ppi-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031301\AppData\Local\Microsoft\Windows\Temporary Internet Files\Content.IE5\ED7B8P85\srk-tunnus-fi-300ppi-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8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HAUTAUSTILAUS</w:t>
    </w:r>
  </w:p>
  <w:p w14:paraId="38A4DFDE" w14:textId="77777777" w:rsidR="00640CCB" w:rsidRPr="004223BA" w:rsidRDefault="00640CCB">
    <w:pPr>
      <w:pStyle w:val="Yltunniste"/>
      <w:rPr>
        <w:b/>
        <w:sz w:val="16"/>
        <w:szCs w:val="16"/>
      </w:rPr>
    </w:pPr>
    <w:r w:rsidRPr="004223BA">
      <w:rPr>
        <w:b/>
        <w:sz w:val="16"/>
        <w:szCs w:val="16"/>
      </w:rPr>
      <w:t>Joensuun ev.lut. seurakuntayhtymä</w:t>
    </w:r>
  </w:p>
  <w:p w14:paraId="282D1F17" w14:textId="77777777" w:rsidR="00640CCB" w:rsidRPr="004223BA" w:rsidRDefault="00640CCB">
    <w:pPr>
      <w:pStyle w:val="Yltunniste"/>
      <w:rPr>
        <w:b/>
        <w:sz w:val="16"/>
        <w:szCs w:val="16"/>
      </w:rPr>
    </w:pPr>
    <w:r w:rsidRPr="004223BA">
      <w:rPr>
        <w:b/>
        <w:sz w:val="16"/>
        <w:szCs w:val="16"/>
      </w:rPr>
      <w:t>Hauta-ja puistopalvelut</w:t>
    </w:r>
  </w:p>
  <w:p w14:paraId="660E8E38" w14:textId="77777777" w:rsidR="00640CCB" w:rsidRPr="004223BA" w:rsidRDefault="00640CCB">
    <w:pPr>
      <w:pStyle w:val="Yltunniste"/>
      <w:rPr>
        <w:b/>
        <w:sz w:val="16"/>
        <w:szCs w:val="16"/>
      </w:rPr>
    </w:pPr>
    <w:r w:rsidRPr="004223BA">
      <w:rPr>
        <w:b/>
        <w:sz w:val="16"/>
        <w:szCs w:val="16"/>
      </w:rPr>
      <w:t>Rauhankatu 4, 80100 Joensuu</w:t>
    </w:r>
  </w:p>
  <w:p w14:paraId="5772E484" w14:textId="77777777" w:rsidR="00640CCB" w:rsidRPr="004223BA" w:rsidRDefault="00BF07E0">
    <w:pPr>
      <w:pStyle w:val="Yltunniste"/>
      <w:rPr>
        <w:b/>
        <w:sz w:val="16"/>
        <w:szCs w:val="16"/>
      </w:rPr>
    </w:pPr>
    <w:hyperlink r:id="rId2" w:history="1">
      <w:r w:rsidR="00640CCB" w:rsidRPr="004223BA">
        <w:rPr>
          <w:rStyle w:val="Hyperlinkki"/>
          <w:b/>
          <w:sz w:val="16"/>
          <w:szCs w:val="16"/>
        </w:rPr>
        <w:t>hautauspalvelut.joensuu@evl.fi</w:t>
      </w:r>
    </w:hyperlink>
  </w:p>
  <w:p w14:paraId="6DB5848D" w14:textId="77777777" w:rsidR="00640CCB" w:rsidRPr="00E95CC6" w:rsidRDefault="00640CCB">
    <w:pPr>
      <w:pStyle w:val="Yltunniste"/>
      <w:rPr>
        <w:b/>
        <w:sz w:val="20"/>
        <w:szCs w:val="20"/>
      </w:rPr>
    </w:pPr>
    <w:r w:rsidRPr="004223BA">
      <w:rPr>
        <w:b/>
        <w:sz w:val="16"/>
        <w:szCs w:val="16"/>
      </w:rPr>
      <w:t>PUH. 013-2635571 ja 2635573</w:t>
    </w:r>
  </w:p>
  <w:p w14:paraId="67AB04F0" w14:textId="77777777" w:rsidR="00640CCB" w:rsidRPr="004223BA" w:rsidRDefault="00640CCB">
    <w:pPr>
      <w:pStyle w:val="Yltunniste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13CE"/>
    <w:multiLevelType w:val="hybridMultilevel"/>
    <w:tmpl w:val="DE90DC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viniemi Virpi">
    <w15:presenceInfo w15:providerId="AD" w15:userId="S-1-5-21-3599595868-1112791502-3486922110-34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92"/>
    <w:rsid w:val="000058DA"/>
    <w:rsid w:val="000120D9"/>
    <w:rsid w:val="00054CB1"/>
    <w:rsid w:val="00062AE8"/>
    <w:rsid w:val="00065C77"/>
    <w:rsid w:val="00080CB2"/>
    <w:rsid w:val="000D68A8"/>
    <w:rsid w:val="000E3D8F"/>
    <w:rsid w:val="00160C06"/>
    <w:rsid w:val="00196471"/>
    <w:rsid w:val="001A3E71"/>
    <w:rsid w:val="001F3C42"/>
    <w:rsid w:val="00266FB4"/>
    <w:rsid w:val="002C6F06"/>
    <w:rsid w:val="002E7B23"/>
    <w:rsid w:val="002F45B8"/>
    <w:rsid w:val="00304CF4"/>
    <w:rsid w:val="00332D7B"/>
    <w:rsid w:val="003A1C3C"/>
    <w:rsid w:val="003B4F63"/>
    <w:rsid w:val="003D35CA"/>
    <w:rsid w:val="003F317B"/>
    <w:rsid w:val="004223BA"/>
    <w:rsid w:val="00461CBD"/>
    <w:rsid w:val="0047657C"/>
    <w:rsid w:val="004A6483"/>
    <w:rsid w:val="004A661A"/>
    <w:rsid w:val="004B147E"/>
    <w:rsid w:val="004D0BC8"/>
    <w:rsid w:val="0050006D"/>
    <w:rsid w:val="00504C03"/>
    <w:rsid w:val="0051151A"/>
    <w:rsid w:val="0051754E"/>
    <w:rsid w:val="00594EBB"/>
    <w:rsid w:val="005B1B08"/>
    <w:rsid w:val="005D5CA1"/>
    <w:rsid w:val="00622853"/>
    <w:rsid w:val="00640CCB"/>
    <w:rsid w:val="006536AB"/>
    <w:rsid w:val="0068425B"/>
    <w:rsid w:val="006B268D"/>
    <w:rsid w:val="006C0992"/>
    <w:rsid w:val="007034A9"/>
    <w:rsid w:val="00735B43"/>
    <w:rsid w:val="007870CC"/>
    <w:rsid w:val="007A3B04"/>
    <w:rsid w:val="00821074"/>
    <w:rsid w:val="008C3135"/>
    <w:rsid w:val="008F16B1"/>
    <w:rsid w:val="00A66CBA"/>
    <w:rsid w:val="00AD0D65"/>
    <w:rsid w:val="00AD5CD0"/>
    <w:rsid w:val="00B65064"/>
    <w:rsid w:val="00B703A9"/>
    <w:rsid w:val="00B77F6E"/>
    <w:rsid w:val="00B808B2"/>
    <w:rsid w:val="00B94E72"/>
    <w:rsid w:val="00BC37E3"/>
    <w:rsid w:val="00BE3FED"/>
    <w:rsid w:val="00BF07E0"/>
    <w:rsid w:val="00C0233B"/>
    <w:rsid w:val="00C41175"/>
    <w:rsid w:val="00C422D4"/>
    <w:rsid w:val="00C75613"/>
    <w:rsid w:val="00CB15D8"/>
    <w:rsid w:val="00D37FCC"/>
    <w:rsid w:val="00D64563"/>
    <w:rsid w:val="00D64E45"/>
    <w:rsid w:val="00D71D1E"/>
    <w:rsid w:val="00D77371"/>
    <w:rsid w:val="00DA6DC3"/>
    <w:rsid w:val="00DC088B"/>
    <w:rsid w:val="00E750BA"/>
    <w:rsid w:val="00E8135C"/>
    <w:rsid w:val="00E95CC6"/>
    <w:rsid w:val="00EB2E01"/>
    <w:rsid w:val="00EE7B25"/>
    <w:rsid w:val="00F15BD9"/>
    <w:rsid w:val="00F90A30"/>
    <w:rsid w:val="00FA6710"/>
    <w:rsid w:val="00FB5A6E"/>
    <w:rsid w:val="00FB6480"/>
    <w:rsid w:val="00FE2E81"/>
    <w:rsid w:val="00FE6788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675F"/>
  <w15:chartTrackingRefBased/>
  <w15:docId w15:val="{B3AE5FDF-2DE7-4B97-8196-0E3B47F2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9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12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20D9"/>
  </w:style>
  <w:style w:type="paragraph" w:styleId="Alatunniste">
    <w:name w:val="footer"/>
    <w:basedOn w:val="Normaali"/>
    <w:link w:val="AlatunnisteChar"/>
    <w:uiPriority w:val="99"/>
    <w:unhideWhenUsed/>
    <w:rsid w:val="000120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20D9"/>
  </w:style>
  <w:style w:type="paragraph" w:styleId="Seliteteksti">
    <w:name w:val="Balloon Text"/>
    <w:basedOn w:val="Normaali"/>
    <w:link w:val="SelitetekstiChar"/>
    <w:uiPriority w:val="99"/>
    <w:semiHidden/>
    <w:unhideWhenUsed/>
    <w:rsid w:val="006C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0992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E95CC6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594EB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94EB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94EB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94EB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94EBB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59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utauspalvelut.joensuu@evl.fi" TargetMode="External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031233\Downloads\Hautauslomake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Vakio-ominaisuudet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9DB0-3AA5-4800-ABDD-B3D3EAFF206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3D0ECF-13F8-4B4B-AE0A-AEC0AB6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Hautauslomake (1)</Template>
  <TotalTime>1</TotalTime>
  <Pages>1</Pages>
  <Words>270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Kiviniemi Virpi</dc:creator>
  <cp:keywords/>
  <dc:description/>
  <cp:lastModifiedBy>Partanen Tiina</cp:lastModifiedBy>
  <cp:revision>2</cp:revision>
  <cp:lastPrinted>2017-06-29T12:13:00Z</cp:lastPrinted>
  <dcterms:created xsi:type="dcterms:W3CDTF">2020-02-24T13:04:00Z</dcterms:created>
  <dcterms:modified xsi:type="dcterms:W3CDTF">2020-02-24T13:04:00Z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-275964931</vt:i4>
  </property>
</Properties>
</file>